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7F" w:rsidRDefault="0091767F">
      <w:pPr>
        <w:jc w:val="center"/>
        <w:rPr>
          <w:rFonts w:ascii="华文楷体" w:eastAsia="华文楷体" w:hAnsi="华文楷体" w:cs="Times New Roman"/>
          <w:sz w:val="44"/>
          <w:szCs w:val="44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>周口师范学院（项目名称）询价报告</w:t>
      </w:r>
    </w:p>
    <w:p w:rsidR="0091767F" w:rsidRPr="0066703E" w:rsidRDefault="0091767F">
      <w:pPr>
        <w:jc w:val="center"/>
        <w:rPr>
          <w:rFonts w:ascii="华文楷体" w:eastAsia="华文楷体" w:hAnsi="华文楷体" w:cs="Times New Roman"/>
          <w:sz w:val="44"/>
          <w:szCs w:val="44"/>
        </w:rPr>
      </w:pPr>
      <w:r w:rsidRPr="00B26A2F">
        <w:rPr>
          <w:rFonts w:ascii="华文楷体" w:eastAsia="华文楷体" w:hAnsi="华文楷体" w:cs="华文楷体" w:hint="eastAsia"/>
          <w:sz w:val="28"/>
          <w:szCs w:val="28"/>
        </w:rPr>
        <w:t>（参考模版</w:t>
      </w:r>
      <w:r>
        <w:rPr>
          <w:rFonts w:ascii="华文楷体" w:eastAsia="华文楷体" w:hAnsi="华文楷体" w:cs="华文楷体" w:hint="eastAsia"/>
          <w:sz w:val="28"/>
          <w:szCs w:val="28"/>
        </w:rPr>
        <w:t>，适用于</w:t>
      </w:r>
      <w:r w:rsidRPr="00B26A2F">
        <w:rPr>
          <w:rFonts w:ascii="华文楷体" w:eastAsia="华文楷体" w:hAnsi="华文楷体" w:cs="华文楷体" w:hint="eastAsia"/>
          <w:sz w:val="28"/>
          <w:szCs w:val="28"/>
        </w:rPr>
        <w:t>单笔采购金额在</w:t>
      </w:r>
      <w:r>
        <w:rPr>
          <w:rFonts w:ascii="华文楷体" w:eastAsia="华文楷体" w:hAnsi="华文楷体" w:cs="华文楷体"/>
          <w:sz w:val="28"/>
          <w:szCs w:val="28"/>
        </w:rPr>
        <w:t>3</w:t>
      </w:r>
      <w:r w:rsidRPr="00B26A2F">
        <w:rPr>
          <w:rFonts w:ascii="华文楷体" w:eastAsia="华文楷体" w:hAnsi="华文楷体" w:cs="华文楷体" w:hint="eastAsia"/>
          <w:sz w:val="28"/>
          <w:szCs w:val="28"/>
        </w:rPr>
        <w:t>万元</w:t>
      </w:r>
      <w:r>
        <w:rPr>
          <w:rFonts w:ascii="华文楷体" w:eastAsia="华文楷体" w:hAnsi="华文楷体" w:cs="华文楷体" w:hint="eastAsia"/>
          <w:sz w:val="28"/>
          <w:szCs w:val="28"/>
        </w:rPr>
        <w:t>（含）</w:t>
      </w:r>
      <w:r w:rsidRPr="00B26A2F">
        <w:rPr>
          <w:rFonts w:ascii="华文楷体" w:eastAsia="华文楷体" w:hAnsi="华文楷体" w:cs="华文楷体" w:hint="eastAsia"/>
          <w:sz w:val="28"/>
          <w:szCs w:val="28"/>
        </w:rPr>
        <w:t>至</w:t>
      </w:r>
      <w:r>
        <w:rPr>
          <w:rFonts w:ascii="华文楷体" w:eastAsia="华文楷体" w:hAnsi="华文楷体" w:cs="华文楷体"/>
          <w:sz w:val="28"/>
          <w:szCs w:val="28"/>
        </w:rPr>
        <w:t>5</w:t>
      </w:r>
      <w:r w:rsidRPr="00B26A2F">
        <w:rPr>
          <w:rFonts w:ascii="华文楷体" w:eastAsia="华文楷体" w:hAnsi="华文楷体" w:cs="华文楷体" w:hint="eastAsia"/>
          <w:sz w:val="28"/>
          <w:szCs w:val="28"/>
        </w:rPr>
        <w:t>万元</w:t>
      </w:r>
      <w:r>
        <w:rPr>
          <w:rFonts w:ascii="华文楷体" w:eastAsia="华文楷体" w:hAnsi="华文楷体" w:cs="华文楷体" w:hint="eastAsia"/>
          <w:sz w:val="28"/>
          <w:szCs w:val="28"/>
        </w:rPr>
        <w:t>（不含）</w:t>
      </w:r>
      <w:r w:rsidRPr="00B26A2F">
        <w:rPr>
          <w:rFonts w:ascii="华文楷体" w:eastAsia="华文楷体" w:hAnsi="华文楷体" w:cs="华文楷体" w:hint="eastAsia"/>
          <w:sz w:val="28"/>
          <w:szCs w:val="28"/>
        </w:rPr>
        <w:t>之间的项目</w:t>
      </w:r>
      <w:r>
        <w:rPr>
          <w:rFonts w:ascii="华文楷体" w:eastAsia="华文楷体" w:hAnsi="华文楷体" w:cs="华文楷体" w:hint="eastAsia"/>
          <w:sz w:val="28"/>
          <w:szCs w:val="28"/>
        </w:rPr>
        <w:t>。备注：打印时请删除本行提示内容</w:t>
      </w:r>
      <w:r w:rsidRPr="00B26A2F">
        <w:rPr>
          <w:rFonts w:ascii="华文楷体" w:eastAsia="华文楷体" w:hAnsi="华文楷体" w:cs="华文楷体" w:hint="eastAsia"/>
          <w:sz w:val="28"/>
          <w:szCs w:val="28"/>
        </w:rPr>
        <w:t>）</w:t>
      </w:r>
    </w:p>
    <w:p w:rsidR="0091767F" w:rsidRPr="006500BE" w:rsidRDefault="0091767F" w:rsidP="00866E27">
      <w:pPr>
        <w:ind w:firstLineChars="200" w:firstLine="31680"/>
        <w:jc w:val="left"/>
        <w:rPr>
          <w:rFonts w:ascii="华文楷体" w:eastAsia="华文楷体" w:hAnsi="华文楷体" w:cs="Times New Roman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根据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国家相关法律法规</w:t>
      </w:r>
      <w:r>
        <w:rPr>
          <w:rFonts w:ascii="华文楷体" w:eastAsia="华文楷体" w:hAnsi="华文楷体" w:cs="华文楷体" w:hint="eastAsia"/>
          <w:sz w:val="32"/>
          <w:szCs w:val="32"/>
        </w:rPr>
        <w:t>和我校的相关制度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，我单位成立询价小组，对（</w:t>
      </w:r>
      <w:r w:rsidRPr="006500BE">
        <w:rPr>
          <w:rFonts w:ascii="华文楷体" w:eastAsia="华文楷体" w:hAnsi="华文楷体" w:cs="华文楷体"/>
          <w:sz w:val="32"/>
          <w:szCs w:val="32"/>
        </w:rPr>
        <w:t>XXXX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项目）进行询价</w:t>
      </w:r>
      <w:r>
        <w:rPr>
          <w:rFonts w:ascii="华文楷体" w:eastAsia="华文楷体" w:hAnsi="华文楷体" w:cs="华文楷体" w:hint="eastAsia"/>
          <w:sz w:val="32"/>
          <w:szCs w:val="32"/>
        </w:rPr>
        <w:t>，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并邀请</w:t>
      </w:r>
      <w:r>
        <w:rPr>
          <w:rFonts w:ascii="华文楷体" w:eastAsia="华文楷体" w:hAnsi="华文楷体" w:cs="华文楷体"/>
          <w:sz w:val="32"/>
          <w:szCs w:val="32"/>
        </w:rPr>
        <w:t xml:space="preserve">    </w:t>
      </w:r>
      <w:r>
        <w:rPr>
          <w:rFonts w:ascii="华文楷体" w:eastAsia="华文楷体" w:hAnsi="华文楷体" w:cs="华文楷体" w:hint="eastAsia"/>
          <w:sz w:val="32"/>
          <w:szCs w:val="32"/>
        </w:rPr>
        <w:t>作为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监督员</w:t>
      </w:r>
      <w:r>
        <w:rPr>
          <w:rFonts w:ascii="华文楷体" w:eastAsia="华文楷体" w:hAnsi="华文楷体" w:cs="华文楷体" w:hint="eastAsia"/>
          <w:sz w:val="32"/>
          <w:szCs w:val="32"/>
        </w:rPr>
        <w:t>全程监督本次询价工作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。具体情况如下：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2013"/>
        <w:gridCol w:w="1867"/>
        <w:gridCol w:w="1958"/>
        <w:gridCol w:w="1958"/>
      </w:tblGrid>
      <w:tr w:rsidR="0091767F" w:rsidRPr="006500BE">
        <w:tc>
          <w:tcPr>
            <w:tcW w:w="731" w:type="dxa"/>
          </w:tcPr>
          <w:p w:rsidR="0091767F" w:rsidRPr="006500BE" w:rsidRDefault="0091767F" w:rsidP="006E5D07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 w:hint="eastAsia"/>
                <w:sz w:val="32"/>
                <w:szCs w:val="32"/>
              </w:rPr>
              <w:t>序号</w:t>
            </w:r>
          </w:p>
        </w:tc>
        <w:tc>
          <w:tcPr>
            <w:tcW w:w="2035" w:type="dxa"/>
          </w:tcPr>
          <w:p w:rsidR="0091767F" w:rsidRDefault="0091767F" w:rsidP="005F1075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 w:hint="eastAsia"/>
                <w:sz w:val="32"/>
                <w:szCs w:val="32"/>
              </w:rPr>
              <w:t>询价响</w:t>
            </w:r>
          </w:p>
          <w:p w:rsidR="0091767F" w:rsidRPr="006500BE" w:rsidRDefault="0091767F" w:rsidP="005F1075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 w:hint="eastAsia"/>
                <w:sz w:val="32"/>
                <w:szCs w:val="32"/>
              </w:rPr>
              <w:t>应单位</w:t>
            </w:r>
          </w:p>
        </w:tc>
        <w:tc>
          <w:tcPr>
            <w:tcW w:w="1892" w:type="dxa"/>
          </w:tcPr>
          <w:p w:rsidR="0091767F" w:rsidRDefault="0091767F" w:rsidP="005F1075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sz w:val="32"/>
                <w:szCs w:val="32"/>
              </w:rPr>
              <w:t>响应</w:t>
            </w:r>
          </w:p>
          <w:p w:rsidR="0091767F" w:rsidRPr="006500BE" w:rsidRDefault="0091767F" w:rsidP="005F1075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 w:hint="eastAsia"/>
                <w:sz w:val="32"/>
                <w:szCs w:val="32"/>
              </w:rPr>
              <w:t>报价</w:t>
            </w:r>
          </w:p>
        </w:tc>
        <w:tc>
          <w:tcPr>
            <w:tcW w:w="1985" w:type="dxa"/>
          </w:tcPr>
          <w:p w:rsidR="0091767F" w:rsidRPr="00B26A2F" w:rsidRDefault="0091767F" w:rsidP="00BA4FCA">
            <w:pPr>
              <w:jc w:val="center"/>
              <w:rPr>
                <w:rFonts w:ascii="华文楷体" w:eastAsia="华文楷体" w:hAnsi="华文楷体" w:cs="Times New Roman"/>
                <w:sz w:val="30"/>
                <w:szCs w:val="30"/>
              </w:rPr>
            </w:pPr>
            <w:r w:rsidRPr="00B26A2F">
              <w:rPr>
                <w:rFonts w:ascii="华文楷体" w:eastAsia="华文楷体" w:hAnsi="华文楷体" w:cs="华文楷体" w:hint="eastAsia"/>
                <w:sz w:val="30"/>
                <w:szCs w:val="30"/>
              </w:rPr>
              <w:t>响应单位</w:t>
            </w:r>
          </w:p>
          <w:p w:rsidR="0091767F" w:rsidRPr="00B26A2F" w:rsidRDefault="0091767F" w:rsidP="00BA4FCA">
            <w:pPr>
              <w:jc w:val="center"/>
              <w:rPr>
                <w:rFonts w:ascii="华文楷体" w:eastAsia="华文楷体" w:hAnsi="华文楷体" w:cs="Times New Roman"/>
                <w:sz w:val="30"/>
                <w:szCs w:val="30"/>
              </w:rPr>
            </w:pPr>
            <w:r w:rsidRPr="00B26A2F">
              <w:rPr>
                <w:rFonts w:ascii="华文楷体" w:eastAsia="华文楷体" w:hAnsi="华文楷体" w:cs="华文楷体" w:hint="eastAsia"/>
                <w:sz w:val="30"/>
                <w:szCs w:val="30"/>
              </w:rPr>
              <w:t>联系人</w:t>
            </w:r>
          </w:p>
        </w:tc>
        <w:tc>
          <w:tcPr>
            <w:tcW w:w="1985" w:type="dxa"/>
          </w:tcPr>
          <w:p w:rsidR="0091767F" w:rsidRPr="00B26A2F" w:rsidRDefault="0091767F" w:rsidP="00BA4FCA">
            <w:pPr>
              <w:jc w:val="center"/>
              <w:rPr>
                <w:rFonts w:ascii="华文楷体" w:eastAsia="华文楷体" w:hAnsi="华文楷体" w:cs="Times New Roman"/>
                <w:sz w:val="30"/>
                <w:szCs w:val="30"/>
              </w:rPr>
            </w:pPr>
            <w:r w:rsidRPr="00B26A2F">
              <w:rPr>
                <w:rFonts w:ascii="华文楷体" w:eastAsia="华文楷体" w:hAnsi="华文楷体" w:cs="华文楷体" w:hint="eastAsia"/>
                <w:sz w:val="30"/>
                <w:szCs w:val="30"/>
              </w:rPr>
              <w:t>响应单位</w:t>
            </w:r>
          </w:p>
          <w:p w:rsidR="0091767F" w:rsidRPr="00B26A2F" w:rsidRDefault="0091767F" w:rsidP="00BA4FCA">
            <w:pPr>
              <w:jc w:val="center"/>
              <w:rPr>
                <w:rFonts w:ascii="华文楷体" w:eastAsia="华文楷体" w:hAnsi="华文楷体" w:cs="Times New Roman"/>
                <w:sz w:val="30"/>
                <w:szCs w:val="30"/>
              </w:rPr>
            </w:pPr>
            <w:r w:rsidRPr="00B26A2F">
              <w:rPr>
                <w:rFonts w:ascii="华文楷体" w:eastAsia="华文楷体" w:hAnsi="华文楷体" w:cs="华文楷体" w:hint="eastAsia"/>
                <w:sz w:val="30"/>
                <w:szCs w:val="30"/>
              </w:rPr>
              <w:t>联系电话</w:t>
            </w:r>
          </w:p>
        </w:tc>
      </w:tr>
      <w:tr w:rsidR="0091767F" w:rsidRPr="006500BE">
        <w:trPr>
          <w:trHeight w:val="588"/>
        </w:trPr>
        <w:tc>
          <w:tcPr>
            <w:tcW w:w="731" w:type="dxa"/>
          </w:tcPr>
          <w:p w:rsidR="0091767F" w:rsidRPr="006500BE" w:rsidRDefault="0091767F" w:rsidP="006E5D07">
            <w:pPr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/>
                <w:sz w:val="32"/>
                <w:szCs w:val="32"/>
              </w:rPr>
              <w:t>01</w:t>
            </w:r>
          </w:p>
        </w:tc>
        <w:tc>
          <w:tcPr>
            <w:tcW w:w="203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</w:tr>
      <w:tr w:rsidR="0091767F" w:rsidRPr="006500BE">
        <w:trPr>
          <w:trHeight w:val="582"/>
        </w:trPr>
        <w:tc>
          <w:tcPr>
            <w:tcW w:w="731" w:type="dxa"/>
          </w:tcPr>
          <w:p w:rsidR="0091767F" w:rsidRPr="006500BE" w:rsidRDefault="0091767F" w:rsidP="006E5D07">
            <w:pPr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/>
                <w:sz w:val="32"/>
                <w:szCs w:val="32"/>
              </w:rPr>
              <w:t>02</w:t>
            </w:r>
          </w:p>
        </w:tc>
        <w:tc>
          <w:tcPr>
            <w:tcW w:w="203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</w:tr>
      <w:tr w:rsidR="0091767F" w:rsidRPr="006500BE">
        <w:trPr>
          <w:trHeight w:val="576"/>
        </w:trPr>
        <w:tc>
          <w:tcPr>
            <w:tcW w:w="731" w:type="dxa"/>
          </w:tcPr>
          <w:p w:rsidR="0091767F" w:rsidRPr="006500BE" w:rsidRDefault="0091767F" w:rsidP="006E5D07">
            <w:pPr>
              <w:jc w:val="center"/>
              <w:rPr>
                <w:rFonts w:ascii="华文楷体" w:eastAsia="华文楷体" w:hAnsi="华文楷体" w:cs="华文楷体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/>
                <w:sz w:val="32"/>
                <w:szCs w:val="32"/>
              </w:rPr>
              <w:t>03</w:t>
            </w:r>
          </w:p>
        </w:tc>
        <w:tc>
          <w:tcPr>
            <w:tcW w:w="2035" w:type="dxa"/>
          </w:tcPr>
          <w:p w:rsidR="0091767F" w:rsidRPr="006500BE" w:rsidRDefault="0091767F" w:rsidP="00981FE3">
            <w:pPr>
              <w:jc w:val="center"/>
              <w:rPr>
                <w:rFonts w:ascii="华文楷体" w:eastAsia="华文楷体" w:hAnsi="华文楷体" w:cs="Times New Roman"/>
                <w:sz w:val="32"/>
                <w:szCs w:val="32"/>
              </w:rPr>
            </w:pPr>
            <w:r w:rsidRPr="006500BE">
              <w:rPr>
                <w:rFonts w:ascii="华文楷体" w:eastAsia="华文楷体" w:hAnsi="华文楷体" w:cs="华文楷体" w:hint="eastAsia"/>
                <w:sz w:val="32"/>
                <w:szCs w:val="32"/>
              </w:rPr>
              <w:t>（可自行增加行数）</w:t>
            </w:r>
          </w:p>
        </w:tc>
        <w:tc>
          <w:tcPr>
            <w:tcW w:w="1892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767F" w:rsidRPr="006500BE" w:rsidRDefault="0091767F" w:rsidP="005F1075">
            <w:pPr>
              <w:jc w:val="left"/>
              <w:rPr>
                <w:rFonts w:ascii="华文楷体" w:eastAsia="华文楷体" w:hAnsi="华文楷体" w:cs="Times New Roman"/>
                <w:sz w:val="32"/>
                <w:szCs w:val="32"/>
              </w:rPr>
            </w:pPr>
          </w:p>
        </w:tc>
      </w:tr>
    </w:tbl>
    <w:p w:rsidR="0091767F" w:rsidRPr="006500BE" w:rsidRDefault="0091767F" w:rsidP="0091767F">
      <w:pPr>
        <w:ind w:firstLineChars="200" w:firstLine="3168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根</w:t>
      </w:r>
      <w:r>
        <w:rPr>
          <w:rFonts w:ascii="华文楷体" w:eastAsia="华文楷体" w:hAnsi="华文楷体" w:cs="华文楷体" w:hint="eastAsia"/>
          <w:sz w:val="32"/>
          <w:szCs w:val="32"/>
        </w:rPr>
        <w:t>据询价小组询价情况，三家供应商提供的产品或服务均符合采购需求，询价小组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研究决定以</w:t>
      </w:r>
      <w:r>
        <w:rPr>
          <w:rFonts w:ascii="华文楷体" w:eastAsia="华文楷体" w:hAnsi="华文楷体" w:cs="华文楷体" w:hint="eastAsia"/>
          <w:sz w:val="32"/>
          <w:szCs w:val="32"/>
        </w:rPr>
        <w:t>报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价最低</w:t>
      </w:r>
      <w:r>
        <w:rPr>
          <w:rFonts w:ascii="华文楷体" w:eastAsia="华文楷体" w:hAnsi="华文楷体" w:cs="华文楷体" w:hint="eastAsia"/>
          <w:sz w:val="32"/>
          <w:szCs w:val="32"/>
        </w:rPr>
        <w:t>的供应商作为成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交单位</w:t>
      </w:r>
      <w:r>
        <w:rPr>
          <w:rFonts w:ascii="华文楷体" w:eastAsia="华文楷体" w:hAnsi="华文楷体" w:cs="华文楷体" w:hint="eastAsia"/>
          <w:sz w:val="32"/>
          <w:szCs w:val="32"/>
        </w:rPr>
        <w:t>，询价小组承诺对询价过程和结果的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真实性负责</w:t>
      </w:r>
      <w:r>
        <w:rPr>
          <w:rFonts w:ascii="华文楷体" w:eastAsia="华文楷体" w:hAnsi="华文楷体" w:cs="华文楷体" w:hint="eastAsia"/>
          <w:sz w:val="32"/>
          <w:szCs w:val="32"/>
        </w:rPr>
        <w:t>。</w:t>
      </w:r>
    </w:p>
    <w:p w:rsidR="0091767F" w:rsidRPr="006500BE" w:rsidRDefault="0091767F" w:rsidP="00866E27">
      <w:pPr>
        <w:ind w:firstLineChars="200" w:firstLine="3168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结果如下：</w:t>
      </w:r>
    </w:p>
    <w:p w:rsidR="0091767F" w:rsidRPr="006500BE" w:rsidRDefault="0091767F" w:rsidP="00866E27">
      <w:pPr>
        <w:ind w:firstLineChars="200" w:firstLine="3168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中标单位：</w:t>
      </w:r>
    </w:p>
    <w:p w:rsidR="0091767F" w:rsidRPr="006500BE" w:rsidRDefault="0091767F" w:rsidP="00866E27">
      <w:pPr>
        <w:ind w:firstLineChars="200" w:firstLine="3168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中标价格：</w:t>
      </w:r>
    </w:p>
    <w:p w:rsidR="0091767F" w:rsidRPr="006500BE" w:rsidRDefault="0091767F" w:rsidP="00866E27">
      <w:pPr>
        <w:ind w:firstLineChars="200" w:firstLine="3168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询价小组（签字）：</w:t>
      </w:r>
    </w:p>
    <w:p w:rsidR="0091767F" w:rsidRPr="006500BE" w:rsidRDefault="0091767F" w:rsidP="00866E27">
      <w:pPr>
        <w:ind w:firstLineChars="200" w:firstLine="31680"/>
        <w:jc w:val="lef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监督人员（签字）：</w:t>
      </w:r>
      <w:bookmarkStart w:id="0" w:name="_GoBack"/>
      <w:bookmarkEnd w:id="0"/>
    </w:p>
    <w:p w:rsidR="0091767F" w:rsidRPr="006500BE" w:rsidRDefault="0091767F" w:rsidP="00866E27">
      <w:pPr>
        <w:ind w:firstLineChars="200" w:firstLine="31680"/>
        <w:jc w:val="righ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周口师范学院（部门</w:t>
      </w:r>
      <w:r w:rsidRPr="006500BE">
        <w:rPr>
          <w:rFonts w:ascii="华文楷体" w:eastAsia="华文楷体" w:hAnsi="华文楷体" w:cs="华文楷体"/>
          <w:sz w:val="32"/>
          <w:szCs w:val="32"/>
        </w:rPr>
        <w:t>/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学院）（盖章）</w:t>
      </w:r>
    </w:p>
    <w:p w:rsidR="0091767F" w:rsidRPr="006500BE" w:rsidRDefault="0091767F" w:rsidP="001A634D">
      <w:pPr>
        <w:ind w:firstLineChars="200" w:firstLine="31680"/>
        <w:jc w:val="right"/>
        <w:rPr>
          <w:rFonts w:ascii="华文楷体" w:eastAsia="华文楷体" w:hAnsi="华文楷体" w:cs="Times New Roman"/>
          <w:sz w:val="32"/>
          <w:szCs w:val="32"/>
        </w:rPr>
      </w:pPr>
      <w:r w:rsidRPr="006500BE">
        <w:rPr>
          <w:rFonts w:ascii="华文楷体" w:eastAsia="华文楷体" w:hAnsi="华文楷体" w:cs="华文楷体" w:hint="eastAsia"/>
          <w:sz w:val="32"/>
          <w:szCs w:val="32"/>
        </w:rPr>
        <w:t>年</w:t>
      </w:r>
      <w:r w:rsidRPr="006500BE">
        <w:rPr>
          <w:rFonts w:ascii="华文楷体" w:eastAsia="华文楷体" w:hAnsi="华文楷体" w:cs="华文楷体"/>
          <w:sz w:val="32"/>
          <w:szCs w:val="32"/>
        </w:rPr>
        <w:t xml:space="preserve">   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月</w:t>
      </w:r>
      <w:r w:rsidRPr="006500BE">
        <w:rPr>
          <w:rFonts w:ascii="华文楷体" w:eastAsia="华文楷体" w:hAnsi="华文楷体" w:cs="华文楷体"/>
          <w:sz w:val="32"/>
          <w:szCs w:val="32"/>
        </w:rPr>
        <w:t xml:space="preserve">   </w:t>
      </w:r>
      <w:r w:rsidRPr="006500BE">
        <w:rPr>
          <w:rFonts w:ascii="华文楷体" w:eastAsia="华文楷体" w:hAnsi="华文楷体" w:cs="华文楷体" w:hint="eastAsia"/>
          <w:sz w:val="32"/>
          <w:szCs w:val="32"/>
        </w:rPr>
        <w:t>日</w:t>
      </w:r>
    </w:p>
    <w:sectPr w:rsidR="0091767F" w:rsidRPr="006500BE" w:rsidSect="005063E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7F" w:rsidRDefault="0091767F" w:rsidP="005063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767F" w:rsidRDefault="0091767F" w:rsidP="005063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7F" w:rsidRDefault="0091767F">
    <w:pPr>
      <w:pStyle w:val="Footer"/>
      <w:rPr>
        <w:rFonts w:cs="Times New Roman"/>
        <w:sz w:val="32"/>
        <w:szCs w:val="32"/>
      </w:rPr>
    </w:pPr>
    <w:r>
      <w:rPr>
        <w:rFonts w:cs="宋体" w:hint="eastAsia"/>
        <w:sz w:val="32"/>
        <w:szCs w:val="32"/>
      </w:rPr>
      <w:t>附：供应商报价单（</w:t>
    </w:r>
    <w:r>
      <w:rPr>
        <w:sz w:val="32"/>
        <w:szCs w:val="32"/>
      </w:rPr>
      <w:t>3</w:t>
    </w:r>
    <w:r>
      <w:rPr>
        <w:rFonts w:cs="宋体" w:hint="eastAsia"/>
        <w:sz w:val="32"/>
        <w:szCs w:val="32"/>
      </w:rPr>
      <w:t>家以上）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7F" w:rsidRDefault="0091767F" w:rsidP="005063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767F" w:rsidRDefault="0091767F" w:rsidP="005063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7F" w:rsidRDefault="0091767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BD200D"/>
    <w:rsid w:val="00082CA4"/>
    <w:rsid w:val="001A634D"/>
    <w:rsid w:val="00266832"/>
    <w:rsid w:val="002D51EC"/>
    <w:rsid w:val="00337544"/>
    <w:rsid w:val="00436382"/>
    <w:rsid w:val="004A3C2B"/>
    <w:rsid w:val="005063ED"/>
    <w:rsid w:val="00553D45"/>
    <w:rsid w:val="005B320A"/>
    <w:rsid w:val="005E211D"/>
    <w:rsid w:val="005F1075"/>
    <w:rsid w:val="006500BE"/>
    <w:rsid w:val="0066703E"/>
    <w:rsid w:val="006A0BB8"/>
    <w:rsid w:val="006D2382"/>
    <w:rsid w:val="006E5D07"/>
    <w:rsid w:val="0070648B"/>
    <w:rsid w:val="007C599C"/>
    <w:rsid w:val="00820021"/>
    <w:rsid w:val="00866E27"/>
    <w:rsid w:val="0091767F"/>
    <w:rsid w:val="0096032E"/>
    <w:rsid w:val="00981FE3"/>
    <w:rsid w:val="00B26A2F"/>
    <w:rsid w:val="00BA4FCA"/>
    <w:rsid w:val="00C20FA9"/>
    <w:rsid w:val="00C321A9"/>
    <w:rsid w:val="00C418AE"/>
    <w:rsid w:val="00C478EA"/>
    <w:rsid w:val="00C8375E"/>
    <w:rsid w:val="00DF4AA9"/>
    <w:rsid w:val="00EA16B1"/>
    <w:rsid w:val="00EB0430"/>
    <w:rsid w:val="00F2262F"/>
    <w:rsid w:val="05BD200D"/>
    <w:rsid w:val="53AC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E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6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063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table" w:styleId="TableGrid">
    <w:name w:val="Table Grid"/>
    <w:basedOn w:val="TableNormal"/>
    <w:uiPriority w:val="99"/>
    <w:rsid w:val="005063ED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53</Words>
  <Characters>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荆棘女王</dc:creator>
  <cp:keywords/>
  <dc:description/>
  <cp:lastModifiedBy>User</cp:lastModifiedBy>
  <cp:revision>7</cp:revision>
  <cp:lastPrinted>2019-12-02T07:52:00Z</cp:lastPrinted>
  <dcterms:created xsi:type="dcterms:W3CDTF">2019-12-09T03:40:00Z</dcterms:created>
  <dcterms:modified xsi:type="dcterms:W3CDTF">2019-12-12T01:41:00Z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